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59" w:rsidRDefault="00875D59" w:rsidP="003A7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Pr="003B1D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Северного сельского поселения </w:t>
      </w:r>
      <w:r w:rsidRPr="003B1D23">
        <w:rPr>
          <w:rFonts w:ascii="Times New Roman" w:hAnsi="Times New Roman" w:cs="Times New Roman"/>
        </w:rPr>
        <w:t>Зимовниковского района</w:t>
      </w:r>
    </w:p>
    <w:p w:rsidR="00875D59" w:rsidRPr="003B1D23" w:rsidRDefault="00875D59" w:rsidP="003A7270">
      <w:pPr>
        <w:jc w:val="center"/>
        <w:rPr>
          <w:rFonts w:ascii="Times New Roman" w:hAnsi="Times New Roman" w:cs="Times New Roman"/>
        </w:rPr>
      </w:pPr>
    </w:p>
    <w:p w:rsidR="00875D59" w:rsidRDefault="00875D59" w:rsidP="003A7270">
      <w:pPr>
        <w:jc w:val="center"/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>ЗАКЛЮЧЕНИЕ О РЕЗУЛЬТАТАХ ПУБЛИЧНЫХ СЛУШАНИЙ</w:t>
      </w:r>
    </w:p>
    <w:p w:rsidR="00875D59" w:rsidRDefault="00875D59" w:rsidP="003B1D23">
      <w:pPr>
        <w:rPr>
          <w:rFonts w:ascii="Times New Roman" w:hAnsi="Times New Roman" w:cs="Times New Roman"/>
        </w:rPr>
      </w:pPr>
    </w:p>
    <w:p w:rsidR="00875D59" w:rsidRDefault="00875D59" w:rsidP="003B1D23">
      <w:pPr>
        <w:rPr>
          <w:rFonts w:ascii="Times New Roman" w:hAnsi="Times New Roman" w:cs="Times New Roman"/>
        </w:rPr>
      </w:pPr>
    </w:p>
    <w:p w:rsidR="00875D59" w:rsidRPr="003B1D23" w:rsidRDefault="00875D59" w:rsidP="009F19DC">
      <w:pPr>
        <w:jc w:val="both"/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>Тема публичных слушаний:</w:t>
      </w:r>
    </w:p>
    <w:p w:rsidR="00875D59" w:rsidRPr="005E6B57" w:rsidRDefault="00875D59" w:rsidP="009F19DC">
      <w:pPr>
        <w:pStyle w:val="ListParagraph"/>
        <w:ind w:left="0"/>
        <w:jc w:val="both"/>
        <w:rPr>
          <w:rFonts w:ascii="Times New Roman" w:hAnsi="Times New Roman" w:cs="Times New Roman"/>
          <w:b/>
          <w:bCs/>
        </w:rPr>
      </w:pPr>
      <w:r w:rsidRPr="005E6B57">
        <w:rPr>
          <w:rFonts w:ascii="Times New Roman" w:hAnsi="Times New Roman" w:cs="Times New Roman"/>
          <w:b/>
          <w:bCs/>
        </w:rPr>
        <w:t>по обсуждению проекта внесения изменений в Правила землепользования и з</w:t>
      </w:r>
      <w:r>
        <w:rPr>
          <w:rFonts w:ascii="Times New Roman" w:hAnsi="Times New Roman" w:cs="Times New Roman"/>
          <w:b/>
          <w:bCs/>
        </w:rPr>
        <w:t xml:space="preserve">астройки  Северного </w:t>
      </w:r>
      <w:r w:rsidRPr="005E6B57">
        <w:rPr>
          <w:rFonts w:ascii="Times New Roman" w:hAnsi="Times New Roman" w:cs="Times New Roman"/>
          <w:b/>
          <w:bCs/>
        </w:rPr>
        <w:t xml:space="preserve"> сельского поселения Зимовниковского района</w:t>
      </w:r>
    </w:p>
    <w:p w:rsidR="00875D59" w:rsidRDefault="00875D59" w:rsidP="009F19DC">
      <w:pPr>
        <w:pStyle w:val="ListParagraph"/>
        <w:ind w:left="1065"/>
        <w:jc w:val="both"/>
        <w:rPr>
          <w:rFonts w:ascii="Times New Roman" w:hAnsi="Times New Roman" w:cs="Times New Roman"/>
        </w:rPr>
      </w:pPr>
    </w:p>
    <w:p w:rsidR="00875D59" w:rsidRPr="003A7270" w:rsidRDefault="00875D59" w:rsidP="009F19DC">
      <w:pPr>
        <w:jc w:val="both"/>
        <w:rPr>
          <w:rFonts w:ascii="Times New Roman" w:hAnsi="Times New Roman" w:cs="Times New Roman"/>
        </w:rPr>
      </w:pPr>
      <w:r w:rsidRPr="003A7270">
        <w:rPr>
          <w:rFonts w:ascii="Times New Roman" w:hAnsi="Times New Roman" w:cs="Times New Roman"/>
        </w:rPr>
        <w:t>Информирование заинтересованных лиц:</w:t>
      </w: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-Публикация </w:t>
      </w:r>
      <w:r w:rsidRPr="003B1D23">
        <w:rPr>
          <w:rFonts w:ascii="Times New Roman" w:hAnsi="Times New Roman" w:cs="Times New Roman"/>
        </w:rPr>
        <w:t>размеще</w:t>
      </w:r>
      <w:r>
        <w:rPr>
          <w:rFonts w:ascii="Times New Roman" w:hAnsi="Times New Roman" w:cs="Times New Roman"/>
        </w:rPr>
        <w:t xml:space="preserve">ние постановления Администрации Северного сельского поселения сельского поселения </w:t>
      </w:r>
      <w:r w:rsidRPr="003B1D23">
        <w:rPr>
          <w:rFonts w:ascii="Times New Roman" w:hAnsi="Times New Roman" w:cs="Times New Roman"/>
        </w:rPr>
        <w:t xml:space="preserve">Зимовниковского района от </w:t>
      </w:r>
      <w:r>
        <w:rPr>
          <w:rFonts w:ascii="Times New Roman" w:hAnsi="Times New Roman" w:cs="Times New Roman"/>
        </w:rPr>
        <w:t>09.03.2016г.  № 22</w:t>
      </w:r>
      <w:r w:rsidRPr="003B1D23">
        <w:rPr>
          <w:rFonts w:ascii="Times New Roman" w:hAnsi="Times New Roman" w:cs="Times New Roman"/>
        </w:rPr>
        <w:t xml:space="preserve"> «</w:t>
      </w:r>
      <w:r w:rsidRPr="00970D80">
        <w:rPr>
          <w:rFonts w:ascii="Times New Roman" w:hAnsi="Times New Roman" w:cs="Times New Roman"/>
        </w:rPr>
        <w:t xml:space="preserve">О проведении публичных слушаний по проекту внесения изменений в Правила землепользования и застройки </w:t>
      </w:r>
      <w:r>
        <w:rPr>
          <w:rFonts w:ascii="Times New Roman" w:hAnsi="Times New Roman" w:cs="Times New Roman"/>
        </w:rPr>
        <w:t xml:space="preserve">в муниципальном вестнике Северного </w:t>
      </w:r>
      <w:r w:rsidRPr="00970D80">
        <w:rPr>
          <w:rFonts w:ascii="Times New Roman" w:hAnsi="Times New Roman" w:cs="Times New Roman"/>
        </w:rPr>
        <w:t>сельского поселения Зимовниковского района</w:t>
      </w:r>
      <w:r>
        <w:rPr>
          <w:rFonts w:ascii="Times New Roman" w:hAnsi="Times New Roman" w:cs="Times New Roman"/>
        </w:rPr>
        <w:t>»</w:t>
      </w: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 xml:space="preserve">- Обнародование </w:t>
      </w:r>
      <w:r>
        <w:rPr>
          <w:rFonts w:ascii="Times New Roman" w:hAnsi="Times New Roman" w:cs="Times New Roman"/>
        </w:rPr>
        <w:t xml:space="preserve">текстовой части и </w:t>
      </w:r>
      <w:r w:rsidRPr="003B1D23">
        <w:rPr>
          <w:rFonts w:ascii="Times New Roman" w:hAnsi="Times New Roman" w:cs="Times New Roman"/>
        </w:rPr>
        <w:t xml:space="preserve">графических метериалов (карты, схемы) </w:t>
      </w:r>
      <w:r>
        <w:rPr>
          <w:rFonts w:ascii="Times New Roman" w:hAnsi="Times New Roman" w:cs="Times New Roman"/>
        </w:rPr>
        <w:t>в Муниципальном вестнике Северного сельского поселения и на сайте администрации Северного сельского поселения.</w:t>
      </w:r>
    </w:p>
    <w:p w:rsidR="00875D59" w:rsidRPr="003B1D23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>Организация экспозиции демонстрационных материалов:</w:t>
      </w:r>
    </w:p>
    <w:p w:rsidR="00875D59" w:rsidRPr="003B1D23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Pr="00F87D89" w:rsidRDefault="00875D59" w:rsidP="009F19DC">
      <w:pPr>
        <w:pStyle w:val="a"/>
        <w:jc w:val="both"/>
        <w:rPr>
          <w:rFonts w:ascii="Times New Roman" w:hAnsi="Times New Roman" w:cs="Times New Roman"/>
          <w:sz w:val="24"/>
          <w:szCs w:val="24"/>
        </w:rPr>
      </w:pPr>
      <w:r w:rsidRPr="00F87D89">
        <w:rPr>
          <w:rFonts w:ascii="Times New Roman" w:hAnsi="Times New Roman" w:cs="Times New Roman"/>
          <w:sz w:val="24"/>
          <w:szCs w:val="24"/>
        </w:rPr>
        <w:t>В здании СДК «Северный» по адресу: Ростовская область, Зимовниковский район, х.Гашун улица Деревенского, 32. Зимовниковского района Ростовской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87D89">
        <w:rPr>
          <w:rFonts w:ascii="Times New Roman" w:hAnsi="Times New Roman" w:cs="Times New Roman"/>
          <w:sz w:val="24"/>
          <w:szCs w:val="24"/>
        </w:rPr>
        <w:t xml:space="preserve"> На публичные слушания были предоставлены демонстрационные материалы:</w:t>
      </w: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Текстовая часть и графическая (схемы и карты).</w:t>
      </w: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Pr="003B1D23" w:rsidRDefault="00875D59" w:rsidP="009F19DC">
      <w:pPr>
        <w:jc w:val="both"/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>Присутствующие лица:</w:t>
      </w:r>
    </w:p>
    <w:p w:rsidR="00875D59" w:rsidRPr="003B1D23" w:rsidRDefault="00875D59" w:rsidP="009F19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Северного сельского поселения С.В.Крымский , 80</w:t>
      </w:r>
      <w:r w:rsidRPr="003B1D23">
        <w:rPr>
          <w:rFonts w:ascii="Times New Roman" w:hAnsi="Times New Roman" w:cs="Times New Roman"/>
        </w:rPr>
        <w:t xml:space="preserve"> человек.</w:t>
      </w: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Pr="003B1D23" w:rsidRDefault="00875D59" w:rsidP="009F19DC">
      <w:pPr>
        <w:jc w:val="both"/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>В ходе проведения публичных с</w:t>
      </w:r>
      <w:r>
        <w:rPr>
          <w:rFonts w:ascii="Times New Roman" w:hAnsi="Times New Roman" w:cs="Times New Roman"/>
        </w:rPr>
        <w:t>лушаний были рассмотрены вопрос</w:t>
      </w:r>
      <w:r w:rsidRPr="003B1D23">
        <w:rPr>
          <w:rFonts w:ascii="Times New Roman" w:hAnsi="Times New Roman" w:cs="Times New Roman"/>
        </w:rPr>
        <w:t>:</w:t>
      </w: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  <w:r w:rsidRPr="00970D80">
        <w:rPr>
          <w:rFonts w:ascii="Times New Roman" w:hAnsi="Times New Roman" w:cs="Times New Roman"/>
        </w:rPr>
        <w:t>о необходимости внесения изменений в Правила землепол</w:t>
      </w:r>
      <w:r>
        <w:rPr>
          <w:rFonts w:ascii="Times New Roman" w:hAnsi="Times New Roman" w:cs="Times New Roman"/>
        </w:rPr>
        <w:t xml:space="preserve">ьзования и застройки Северного </w:t>
      </w:r>
      <w:r w:rsidRPr="00970D80">
        <w:rPr>
          <w:rFonts w:ascii="Times New Roman" w:hAnsi="Times New Roman" w:cs="Times New Roman"/>
        </w:rPr>
        <w:t xml:space="preserve">сельского поселения </w:t>
      </w: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Pr="005E6B57" w:rsidRDefault="00875D59" w:rsidP="009F19DC">
      <w:pPr>
        <w:jc w:val="both"/>
        <w:rPr>
          <w:rFonts w:ascii="Times New Roman" w:hAnsi="Times New Roman" w:cs="Times New Roman"/>
          <w:b/>
          <w:bCs/>
        </w:rPr>
      </w:pPr>
      <w:r w:rsidRPr="005E6B57">
        <w:rPr>
          <w:rFonts w:ascii="Times New Roman" w:hAnsi="Times New Roman" w:cs="Times New Roman"/>
          <w:b/>
          <w:bCs/>
        </w:rPr>
        <w:t>Рассмотрев представленные материалы и протокол публичных слушаний Комиссия пришла к выводу:</w:t>
      </w: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Pr="003B1D23" w:rsidRDefault="00875D59" w:rsidP="009F19DC">
      <w:pPr>
        <w:jc w:val="both"/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>1. Считать публичные слушания состоявшимися.</w:t>
      </w: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  <w:r w:rsidRPr="003B1D23">
        <w:rPr>
          <w:rFonts w:ascii="Times New Roman" w:hAnsi="Times New Roman" w:cs="Times New Roman"/>
        </w:rPr>
        <w:t xml:space="preserve">2. Считать, что публичные слушания проведены в соответствии с действующим Градостроительным законодательством и </w:t>
      </w:r>
      <w:r>
        <w:rPr>
          <w:rFonts w:ascii="Times New Roman" w:hAnsi="Times New Roman" w:cs="Times New Roman"/>
        </w:rPr>
        <w:t xml:space="preserve">Уставом </w:t>
      </w:r>
      <w:r w:rsidRPr="003B1D23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Северного сельское поселение Зимовниковского района</w:t>
      </w:r>
      <w:r w:rsidRPr="003B1D23">
        <w:rPr>
          <w:rFonts w:ascii="Times New Roman" w:hAnsi="Times New Roman" w:cs="Times New Roman"/>
        </w:rPr>
        <w:t>».</w:t>
      </w: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  <w:r w:rsidRPr="00837801">
        <w:rPr>
          <w:rFonts w:ascii="Times New Roman" w:hAnsi="Times New Roman" w:cs="Times New Roman"/>
        </w:rPr>
        <w:t xml:space="preserve">3. Одобрить </w:t>
      </w:r>
      <w:r>
        <w:rPr>
          <w:rFonts w:ascii="Times New Roman" w:hAnsi="Times New Roman" w:cs="Times New Roman"/>
        </w:rPr>
        <w:t>в</w:t>
      </w:r>
      <w:r w:rsidRPr="00970D80">
        <w:rPr>
          <w:rFonts w:ascii="Times New Roman" w:hAnsi="Times New Roman" w:cs="Times New Roman"/>
        </w:rPr>
        <w:t>опрос «О необходимости внесения изменений в Правила землепользования и застройки»</w:t>
      </w:r>
      <w:r>
        <w:rPr>
          <w:rFonts w:ascii="Times New Roman" w:hAnsi="Times New Roman" w:cs="Times New Roman"/>
        </w:rPr>
        <w:t>.</w:t>
      </w: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  <w:r w:rsidRPr="00837801">
        <w:rPr>
          <w:rFonts w:ascii="Times New Roman" w:hAnsi="Times New Roman" w:cs="Times New Roman"/>
        </w:rPr>
        <w:t>4. Пре</w:t>
      </w:r>
      <w:r>
        <w:rPr>
          <w:rFonts w:ascii="Times New Roman" w:hAnsi="Times New Roman" w:cs="Times New Roman"/>
        </w:rPr>
        <w:t>доставить данное заключение и протокол</w:t>
      </w:r>
      <w:r w:rsidRPr="00837801">
        <w:rPr>
          <w:rFonts w:ascii="Times New Roman" w:hAnsi="Times New Roman" w:cs="Times New Roman"/>
        </w:rPr>
        <w:t xml:space="preserve"> публичных слушаний Главе</w:t>
      </w:r>
      <w:r>
        <w:rPr>
          <w:rFonts w:ascii="Times New Roman" w:hAnsi="Times New Roman" w:cs="Times New Roman"/>
        </w:rPr>
        <w:t xml:space="preserve"> Северного сельского поселения</w:t>
      </w:r>
      <w:r w:rsidRPr="00837801">
        <w:rPr>
          <w:rFonts w:ascii="Times New Roman" w:hAnsi="Times New Roman" w:cs="Times New Roman"/>
        </w:rPr>
        <w:t xml:space="preserve"> для принятия</w:t>
      </w:r>
      <w:r>
        <w:rPr>
          <w:rFonts w:ascii="Times New Roman" w:hAnsi="Times New Roman" w:cs="Times New Roman"/>
        </w:rPr>
        <w:t xml:space="preserve"> решения</w:t>
      </w:r>
      <w:r w:rsidRPr="00837801">
        <w:rPr>
          <w:rFonts w:ascii="Times New Roman" w:hAnsi="Times New Roman" w:cs="Times New Roman"/>
        </w:rPr>
        <w:t xml:space="preserve"> </w:t>
      </w:r>
      <w:r w:rsidRPr="005E6B57">
        <w:rPr>
          <w:rFonts w:ascii="Times New Roman" w:hAnsi="Times New Roman" w:cs="Times New Roman"/>
        </w:rPr>
        <w:t xml:space="preserve">о направлении проекта внесения изменений в </w:t>
      </w:r>
      <w:r>
        <w:rPr>
          <w:rFonts w:ascii="Times New Roman" w:hAnsi="Times New Roman" w:cs="Times New Roman"/>
        </w:rPr>
        <w:t xml:space="preserve">Собрание депутатов Северного </w:t>
      </w:r>
      <w:r w:rsidRPr="005E6B57">
        <w:rPr>
          <w:rFonts w:ascii="Times New Roman" w:hAnsi="Times New Roman" w:cs="Times New Roman"/>
        </w:rPr>
        <w:t>сельского поселения</w:t>
      </w:r>
      <w:r>
        <w:rPr>
          <w:rFonts w:ascii="Times New Roman" w:hAnsi="Times New Roman" w:cs="Times New Roman"/>
        </w:rPr>
        <w:t xml:space="preserve"> для его утверждения</w:t>
      </w:r>
      <w:r w:rsidRPr="005E6B57">
        <w:rPr>
          <w:rFonts w:ascii="Times New Roman" w:hAnsi="Times New Roman" w:cs="Times New Roman"/>
        </w:rPr>
        <w:t xml:space="preserve"> или об отклонении проекта правил и направлении его на доработку</w:t>
      </w:r>
      <w:r>
        <w:rPr>
          <w:rFonts w:ascii="Times New Roman" w:hAnsi="Times New Roman" w:cs="Times New Roman"/>
        </w:rPr>
        <w:t>.</w:t>
      </w:r>
    </w:p>
    <w:p w:rsidR="00875D59" w:rsidRPr="00837801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Pr="00837801" w:rsidRDefault="00875D59" w:rsidP="009F19DC">
      <w:pPr>
        <w:jc w:val="both"/>
        <w:rPr>
          <w:rFonts w:ascii="Times New Roman" w:hAnsi="Times New Roman" w:cs="Times New Roman"/>
        </w:rPr>
      </w:pPr>
      <w:r w:rsidRPr="00837801">
        <w:rPr>
          <w:rFonts w:ascii="Times New Roman" w:hAnsi="Times New Roman" w:cs="Times New Roman"/>
        </w:rPr>
        <w:t>5. Опубликовать</w:t>
      </w:r>
      <w:r>
        <w:rPr>
          <w:rFonts w:ascii="Times New Roman" w:hAnsi="Times New Roman" w:cs="Times New Roman"/>
        </w:rPr>
        <w:t xml:space="preserve"> данное</w:t>
      </w:r>
      <w:r w:rsidRPr="00837801">
        <w:rPr>
          <w:rFonts w:ascii="Times New Roman" w:hAnsi="Times New Roman" w:cs="Times New Roman"/>
        </w:rPr>
        <w:t xml:space="preserve"> заключение о результатах публичных слушаний </w:t>
      </w:r>
      <w:r w:rsidRPr="005E6B57">
        <w:rPr>
          <w:rFonts w:ascii="Times New Roman" w:hAnsi="Times New Roman" w:cs="Times New Roman"/>
        </w:rPr>
        <w:t>по обсуждению проекта внесения изменений в Правила землепользования и застройки</w:t>
      </w:r>
      <w:r>
        <w:rPr>
          <w:rFonts w:ascii="Times New Roman" w:hAnsi="Times New Roman" w:cs="Times New Roman"/>
        </w:rPr>
        <w:t xml:space="preserve">  Северного </w:t>
      </w:r>
      <w:r w:rsidRPr="005E6B57">
        <w:rPr>
          <w:rFonts w:ascii="Times New Roman" w:hAnsi="Times New Roman" w:cs="Times New Roman"/>
        </w:rPr>
        <w:t>сельского поселения Зимовниковского района</w:t>
      </w:r>
      <w:r w:rsidRPr="00837801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Муниципальном вестнике</w:t>
      </w: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Pr="00837801" w:rsidRDefault="00875D59" w:rsidP="009F19D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комиссии </w:t>
      </w:r>
      <w:bookmarkStart w:id="0" w:name="_GoBack"/>
      <w:bookmarkEnd w:id="0"/>
      <w:r>
        <w:rPr>
          <w:rFonts w:ascii="Times New Roman" w:hAnsi="Times New Roman" w:cs="Times New Roman"/>
        </w:rPr>
        <w:t>Величко Н.С. специалист по земельным и имущественным отношениям.</w:t>
      </w: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Pr="00837801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Pr="00837801" w:rsidRDefault="00875D59" w:rsidP="009F19DC">
      <w:pPr>
        <w:jc w:val="both"/>
        <w:rPr>
          <w:rFonts w:ascii="Times New Roman" w:hAnsi="Times New Roman" w:cs="Times New Roman"/>
        </w:rPr>
      </w:pPr>
    </w:p>
    <w:p w:rsidR="00875D59" w:rsidRPr="00837801" w:rsidRDefault="00875D59" w:rsidP="009F19DC">
      <w:pPr>
        <w:jc w:val="both"/>
        <w:rPr>
          <w:rFonts w:ascii="Times New Roman" w:hAnsi="Times New Roman" w:cs="Times New Roman"/>
        </w:rPr>
      </w:pPr>
    </w:p>
    <w:sectPr w:rsidR="00875D59" w:rsidRPr="00837801" w:rsidSect="009F19DC">
      <w:type w:val="continuous"/>
      <w:pgSz w:w="11909" w:h="16834"/>
      <w:pgMar w:top="1134" w:right="1049" w:bottom="1134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59" w:rsidRDefault="00875D59">
      <w:r>
        <w:separator/>
      </w:r>
    </w:p>
  </w:endnote>
  <w:endnote w:type="continuationSeparator" w:id="0">
    <w:p w:rsidR="00875D59" w:rsidRDefault="00875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59" w:rsidRDefault="00875D59"/>
  </w:footnote>
  <w:footnote w:type="continuationSeparator" w:id="0">
    <w:p w:rsidR="00875D59" w:rsidRDefault="00875D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2800"/>
    <w:multiLevelType w:val="hybridMultilevel"/>
    <w:tmpl w:val="E5B276D0"/>
    <w:lvl w:ilvl="0" w:tplc="9CBA2D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B59"/>
    <w:rsid w:val="00083C0C"/>
    <w:rsid w:val="000C42E3"/>
    <w:rsid w:val="00166918"/>
    <w:rsid w:val="00181845"/>
    <w:rsid w:val="001A30F6"/>
    <w:rsid w:val="001D08D0"/>
    <w:rsid w:val="00224247"/>
    <w:rsid w:val="00287657"/>
    <w:rsid w:val="00350C14"/>
    <w:rsid w:val="003A7270"/>
    <w:rsid w:val="003B1D23"/>
    <w:rsid w:val="003F1D44"/>
    <w:rsid w:val="004412FA"/>
    <w:rsid w:val="004D34E7"/>
    <w:rsid w:val="004F2B59"/>
    <w:rsid w:val="0054659C"/>
    <w:rsid w:val="005509DB"/>
    <w:rsid w:val="005679BE"/>
    <w:rsid w:val="005B4F52"/>
    <w:rsid w:val="005E6B57"/>
    <w:rsid w:val="006762E9"/>
    <w:rsid w:val="006B0ABA"/>
    <w:rsid w:val="00815A8E"/>
    <w:rsid w:val="00837801"/>
    <w:rsid w:val="008469C0"/>
    <w:rsid w:val="00871E4B"/>
    <w:rsid w:val="00875D59"/>
    <w:rsid w:val="008F3B68"/>
    <w:rsid w:val="00970D80"/>
    <w:rsid w:val="009B1181"/>
    <w:rsid w:val="009C589F"/>
    <w:rsid w:val="009F19DC"/>
    <w:rsid w:val="00B11461"/>
    <w:rsid w:val="00C079C6"/>
    <w:rsid w:val="00C20548"/>
    <w:rsid w:val="00C66BE0"/>
    <w:rsid w:val="00CF69DD"/>
    <w:rsid w:val="00D103AA"/>
    <w:rsid w:val="00E351C5"/>
    <w:rsid w:val="00E93832"/>
    <w:rsid w:val="00F27083"/>
    <w:rsid w:val="00F44D91"/>
    <w:rsid w:val="00F87D89"/>
    <w:rsid w:val="00FD1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D4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F1D44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3A7270"/>
    <w:pPr>
      <w:ind w:left="720"/>
    </w:pPr>
  </w:style>
  <w:style w:type="paragraph" w:customStyle="1" w:styleId="a">
    <w:name w:val="Без интервала"/>
    <w:uiPriority w:val="99"/>
    <w:rsid w:val="00F87D8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367</Words>
  <Characters>2092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Северное сельское поселение</cp:lastModifiedBy>
  <cp:revision>16</cp:revision>
  <cp:lastPrinted>2016-05-23T04:42:00Z</cp:lastPrinted>
  <dcterms:created xsi:type="dcterms:W3CDTF">2016-05-11T08:54:00Z</dcterms:created>
  <dcterms:modified xsi:type="dcterms:W3CDTF">2016-05-24T11:39:00Z</dcterms:modified>
</cp:coreProperties>
</file>