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7E" w:rsidRPr="00CD5518" w:rsidRDefault="00DE587E" w:rsidP="00CD55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СЕВЕРНОГО</w:t>
      </w:r>
      <w:r w:rsidRPr="00CD5518">
        <w:rPr>
          <w:rFonts w:ascii="Times New Roman" w:hAnsi="Times New Roman" w:cs="Times New Roman"/>
        </w:rPr>
        <w:t xml:space="preserve"> СЕЛЬСКОГО ПОСЕЛЕНИЯ </w:t>
      </w:r>
    </w:p>
    <w:p w:rsidR="00DE587E" w:rsidRPr="00CD5518" w:rsidRDefault="00DE587E" w:rsidP="00CD5518">
      <w:pPr>
        <w:jc w:val="center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ЗИМОВНИКОВСКОГО РАЙОНА</w:t>
      </w:r>
    </w:p>
    <w:p w:rsidR="00DE587E" w:rsidRPr="00CD5518" w:rsidRDefault="00DE587E" w:rsidP="00CD5518">
      <w:pPr>
        <w:jc w:val="center"/>
        <w:rPr>
          <w:rFonts w:ascii="Times New Roman" w:hAnsi="Times New Roman" w:cs="Times New Roman"/>
        </w:rPr>
      </w:pPr>
    </w:p>
    <w:p w:rsidR="00DE587E" w:rsidRPr="00CD5518" w:rsidRDefault="00DE587E" w:rsidP="00CD5518">
      <w:pPr>
        <w:jc w:val="center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ПРОТОКОЛ ПУБЛИЧНЫХ СЛУШАНИЙ</w:t>
      </w:r>
      <w:r>
        <w:rPr>
          <w:rFonts w:ascii="Times New Roman" w:hAnsi="Times New Roman" w:cs="Times New Roman"/>
        </w:rPr>
        <w:t xml:space="preserve"> от 11.05.2016г.</w:t>
      </w:r>
    </w:p>
    <w:p w:rsidR="00DE587E" w:rsidRPr="00CD5518" w:rsidRDefault="00DE587E" w:rsidP="00CD5518">
      <w:pPr>
        <w:jc w:val="center"/>
        <w:rPr>
          <w:rFonts w:ascii="Times New Roman" w:hAnsi="Times New Roman" w:cs="Times New Roman"/>
        </w:rPr>
      </w:pPr>
    </w:p>
    <w:p w:rsidR="00DE587E" w:rsidRPr="00CD5518" w:rsidRDefault="00DE587E" w:rsidP="00CD5518">
      <w:pPr>
        <w:jc w:val="center"/>
        <w:rPr>
          <w:rFonts w:ascii="Times New Roman" w:hAnsi="Times New Roman" w:cs="Times New Roman"/>
        </w:rPr>
      </w:pPr>
    </w:p>
    <w:p w:rsidR="00DE587E" w:rsidRPr="00CD5518" w:rsidRDefault="00DE587E" w:rsidP="00EA20F3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по обсуждению проекта внесения изменений в Правила землепользования и з</w:t>
      </w:r>
      <w:r>
        <w:rPr>
          <w:rFonts w:ascii="Times New Roman" w:hAnsi="Times New Roman" w:cs="Times New Roman"/>
        </w:rPr>
        <w:t>астройки  Северного</w:t>
      </w:r>
      <w:r w:rsidRPr="00CD5518">
        <w:rPr>
          <w:rFonts w:ascii="Times New Roman" w:hAnsi="Times New Roman" w:cs="Times New Roman"/>
        </w:rPr>
        <w:t xml:space="preserve"> сельского поселения Зимовниковского района </w:t>
      </w:r>
    </w:p>
    <w:p w:rsidR="00DE587E" w:rsidRPr="00CD5518" w:rsidRDefault="00DE587E" w:rsidP="00EA20F3">
      <w:pPr>
        <w:rPr>
          <w:rFonts w:ascii="Times New Roman" w:hAnsi="Times New Roman" w:cs="Times New Roman"/>
        </w:rPr>
      </w:pPr>
    </w:p>
    <w:p w:rsidR="00DE587E" w:rsidRPr="00CD5518" w:rsidRDefault="00DE587E" w:rsidP="00EA20F3">
      <w:pPr>
        <w:rPr>
          <w:rFonts w:ascii="Times New Roman" w:hAnsi="Times New Roman" w:cs="Times New Roman"/>
        </w:rPr>
      </w:pPr>
    </w:p>
    <w:p w:rsidR="00DE587E" w:rsidRPr="00CD5518" w:rsidRDefault="00DE587E" w:rsidP="006C0DA5">
      <w:pPr>
        <w:jc w:val="both"/>
        <w:rPr>
          <w:rFonts w:ascii="Times New Roman" w:hAnsi="Times New Roman" w:cs="Times New Roman"/>
          <w:b/>
          <w:bCs/>
        </w:rPr>
      </w:pPr>
      <w:r w:rsidRPr="00CD5518">
        <w:rPr>
          <w:rFonts w:ascii="Times New Roman" w:hAnsi="Times New Roman" w:cs="Times New Roman"/>
        </w:rPr>
        <w:t>Дата проведения:</w:t>
      </w:r>
      <w:r w:rsidRPr="00CD5518">
        <w:rPr>
          <w:rFonts w:ascii="Times New Roman" w:hAnsi="Times New Roman" w:cs="Times New Roman"/>
        </w:rPr>
        <w:tab/>
      </w:r>
      <w:r w:rsidRPr="00EA249B">
        <w:rPr>
          <w:rFonts w:ascii="Times New Roman" w:hAnsi="Times New Roman" w:cs="Times New Roman"/>
        </w:rPr>
        <w:t>11.05.2016 г.</w:t>
      </w: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Начало: 14</w:t>
      </w:r>
      <w:r w:rsidRPr="00CD5518">
        <w:rPr>
          <w:rFonts w:ascii="Times New Roman" w:hAnsi="Times New Roman" w:cs="Times New Roman"/>
        </w:rPr>
        <w:t xml:space="preserve"> ч. 00 мин.</w:t>
      </w: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 xml:space="preserve">Окончание: </w:t>
      </w:r>
      <w:r>
        <w:rPr>
          <w:rFonts w:ascii="Times New Roman" w:hAnsi="Times New Roman" w:cs="Times New Roman"/>
        </w:rPr>
        <w:t xml:space="preserve">14 ч. 40 </w:t>
      </w:r>
      <w:r w:rsidRPr="00CD5518">
        <w:rPr>
          <w:rFonts w:ascii="Times New Roman" w:hAnsi="Times New Roman" w:cs="Times New Roman"/>
        </w:rPr>
        <w:t>мин.</w:t>
      </w: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Присутствовало: 80 </w:t>
      </w:r>
      <w:r w:rsidRPr="00CD5518">
        <w:rPr>
          <w:rFonts w:ascii="Times New Roman" w:hAnsi="Times New Roman" w:cs="Times New Roman"/>
        </w:rPr>
        <w:t xml:space="preserve"> человек</w:t>
      </w: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Место проведения:</w:t>
      </w:r>
      <w:r w:rsidRPr="00CD5518">
        <w:rPr>
          <w:rFonts w:ascii="Times New Roman" w:hAnsi="Times New Roman" w:cs="Times New Roman"/>
        </w:rPr>
        <w:tab/>
        <w:t>слушания проводятся по адресу:</w:t>
      </w:r>
      <w:r w:rsidRPr="00CD5518">
        <w:rPr>
          <w:rFonts w:ascii="Times New Roman" w:hAnsi="Times New Roman" w:cs="Times New Roman"/>
        </w:rPr>
        <w:tab/>
        <w:t>Ростовская область,</w:t>
      </w: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 xml:space="preserve">Зимовниковский район, </w:t>
      </w:r>
      <w:r>
        <w:rPr>
          <w:rFonts w:ascii="Times New Roman" w:hAnsi="Times New Roman" w:cs="Times New Roman"/>
        </w:rPr>
        <w:t>х.Гашун ул.Деревенского32</w:t>
      </w: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Величко Н.С. специалист по земельным и имущественным отношениям.</w:t>
      </w: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 xml:space="preserve">Члены комиссии: </w:t>
      </w:r>
      <w:r>
        <w:rPr>
          <w:rFonts w:ascii="Times New Roman" w:hAnsi="Times New Roman" w:cs="Times New Roman"/>
        </w:rPr>
        <w:t>Нарыжная Е.Н.( ведущий специалист), Димтренко Т.А. (главный специалист), Касач А.П. (главный архитектор Зимовниковского района)</w:t>
      </w: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 xml:space="preserve">Присутствовали </w:t>
      </w:r>
      <w:r>
        <w:rPr>
          <w:rFonts w:ascii="Times New Roman" w:hAnsi="Times New Roman" w:cs="Times New Roman"/>
        </w:rPr>
        <w:t>Глава Северного сельского поселения С.В.Крымский</w:t>
      </w: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Повестка дня:</w:t>
      </w: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</w:t>
      </w:r>
      <w:r w:rsidRPr="00141D1F">
        <w:rPr>
          <w:rFonts w:ascii="Times New Roman" w:hAnsi="Times New Roman" w:cs="Times New Roman"/>
        </w:rPr>
        <w:t xml:space="preserve"> проекта внесения изменений в Правила землепользования и з</w:t>
      </w:r>
      <w:r>
        <w:rPr>
          <w:rFonts w:ascii="Times New Roman" w:hAnsi="Times New Roman" w:cs="Times New Roman"/>
        </w:rPr>
        <w:t>астройки  Северного</w:t>
      </w:r>
      <w:r w:rsidRPr="00141D1F">
        <w:rPr>
          <w:rFonts w:ascii="Times New Roman" w:hAnsi="Times New Roman" w:cs="Times New Roman"/>
        </w:rPr>
        <w:t xml:space="preserve"> сельского поселения</w:t>
      </w:r>
    </w:p>
    <w:p w:rsidR="00DE587E" w:rsidRDefault="00DE587E" w:rsidP="00EA20F3">
      <w:pPr>
        <w:rPr>
          <w:rFonts w:ascii="Times New Roman" w:hAnsi="Times New Roman" w:cs="Times New Roman"/>
        </w:rPr>
      </w:pPr>
    </w:p>
    <w:p w:rsidR="00DE587E" w:rsidRDefault="00DE587E" w:rsidP="00EA2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Вступительное слово Главы</w:t>
      </w:r>
      <w:r w:rsidRPr="00CD5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Северного</w:t>
      </w:r>
      <w:r w:rsidRPr="00CD5518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С.В.Крымский</w:t>
      </w:r>
      <w:r w:rsidRPr="00CD5518">
        <w:rPr>
          <w:rFonts w:ascii="Times New Roman" w:hAnsi="Times New Roman" w:cs="Times New Roman"/>
        </w:rPr>
        <w:t xml:space="preserve"> участник публичных слушаний </w:t>
      </w:r>
    </w:p>
    <w:p w:rsidR="00DE587E" w:rsidRDefault="00DE587E" w:rsidP="00EA20F3">
      <w:pPr>
        <w:rPr>
          <w:rFonts w:ascii="Times New Roman" w:hAnsi="Times New Roman" w:cs="Times New Roman"/>
        </w:rPr>
      </w:pP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По вопросу слушали:</w:t>
      </w:r>
      <w:r>
        <w:rPr>
          <w:rFonts w:ascii="Times New Roman" w:hAnsi="Times New Roman" w:cs="Times New Roman"/>
        </w:rPr>
        <w:t xml:space="preserve"> Председателя</w:t>
      </w:r>
      <w:r w:rsidRPr="00CD5518">
        <w:rPr>
          <w:rFonts w:ascii="Times New Roman" w:hAnsi="Times New Roman" w:cs="Times New Roman"/>
        </w:rPr>
        <w:t xml:space="preserve"> комиссии </w:t>
      </w:r>
      <w:r>
        <w:rPr>
          <w:rFonts w:ascii="Times New Roman" w:hAnsi="Times New Roman" w:cs="Times New Roman"/>
        </w:rPr>
        <w:t>Величко Н.С.:</w:t>
      </w:r>
      <w:r w:rsidRPr="00CD5518">
        <w:rPr>
          <w:rFonts w:ascii="Times New Roman" w:hAnsi="Times New Roman" w:cs="Times New Roman"/>
        </w:rPr>
        <w:t xml:space="preserve"> </w:t>
      </w: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связи с</w:t>
      </w:r>
      <w:r>
        <w:t xml:space="preserve"> </w:t>
      </w:r>
      <w:r>
        <w:rPr>
          <w:rFonts w:ascii="Times New Roman" w:hAnsi="Times New Roman" w:cs="Times New Roman"/>
        </w:rPr>
        <w:t>исполнением</w:t>
      </w:r>
      <w:r w:rsidRPr="008B50FC">
        <w:rPr>
          <w:rFonts w:ascii="Times New Roman" w:hAnsi="Times New Roman" w:cs="Times New Roman"/>
        </w:rPr>
        <w:t xml:space="preserve"> требований п. 4, п. 5, ст. 30 Градостроительного кодекса РФ, на основании предписаний министерства строительства, архитектуры и территориального развития Ростовской области</w:t>
      </w:r>
      <w:r>
        <w:rPr>
          <w:rFonts w:ascii="Times New Roman" w:hAnsi="Times New Roman" w:cs="Times New Roman"/>
        </w:rPr>
        <w:t xml:space="preserve"> по устранению</w:t>
      </w:r>
      <w:r w:rsidRPr="00141D1F">
        <w:rPr>
          <w:rFonts w:ascii="Times New Roman" w:hAnsi="Times New Roman" w:cs="Times New Roman"/>
        </w:rPr>
        <w:t xml:space="preserve"> случаев установления двух и более территориальных зон в границах одного земельного участка</w:t>
      </w:r>
      <w:r>
        <w:rPr>
          <w:rFonts w:ascii="Times New Roman" w:hAnsi="Times New Roman" w:cs="Times New Roman"/>
        </w:rPr>
        <w:t>, и необходимости отображения</w:t>
      </w:r>
      <w:r w:rsidRPr="00141D1F">
        <w:rPr>
          <w:rFonts w:ascii="Times New Roman" w:hAnsi="Times New Roman" w:cs="Times New Roman"/>
        </w:rPr>
        <w:t xml:space="preserve"> границ территорий объектов культурного наследия </w:t>
      </w:r>
      <w:r>
        <w:rPr>
          <w:rFonts w:ascii="Times New Roman" w:hAnsi="Times New Roman" w:cs="Times New Roman"/>
        </w:rPr>
        <w:t>(при наличии информации о границах в министерстве культуры Ростовской области), необходимо внести изменения в Правила землепользования и застройки.</w:t>
      </w: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 целью создания условий рационального использования территорий поселения с целью формирования гармоничной среды жизнедеятельности, планировки, застройки и благоустройства территории поселения, производственной, социальной, инженерно-  транспортной инфраструктуры, бережного природопользования, сохранения и развития историко – культурного наследия, внести изменения в Правила землепользования и застройки в части добавления вспомогательного вида разрешённого использования  для Р1 ( рекреационно – ландшафтного зонирвания) .</w:t>
      </w: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участников</w:t>
      </w:r>
      <w:r w:rsidRPr="00CD5518">
        <w:rPr>
          <w:rFonts w:ascii="Times New Roman" w:hAnsi="Times New Roman" w:cs="Times New Roman"/>
        </w:rPr>
        <w:t xml:space="preserve"> публичных слушаний з</w:t>
      </w:r>
      <w:r>
        <w:rPr>
          <w:rFonts w:ascii="Times New Roman" w:hAnsi="Times New Roman" w:cs="Times New Roman"/>
        </w:rPr>
        <w:t>амечания и дополнения к проекту</w:t>
      </w:r>
      <w:r w:rsidRPr="00CD5518">
        <w:rPr>
          <w:rFonts w:ascii="Times New Roman" w:hAnsi="Times New Roman" w:cs="Times New Roman"/>
        </w:rPr>
        <w:t xml:space="preserve"> </w:t>
      </w:r>
      <w:r w:rsidRPr="00A66B69">
        <w:rPr>
          <w:rFonts w:ascii="Times New Roman" w:hAnsi="Times New Roman" w:cs="Times New Roman"/>
        </w:rPr>
        <w:t xml:space="preserve">внесения изменений в Правила землепользования и застройки </w:t>
      </w:r>
      <w:r>
        <w:rPr>
          <w:rFonts w:ascii="Times New Roman" w:hAnsi="Times New Roman" w:cs="Times New Roman"/>
        </w:rPr>
        <w:t>Северного сельского поселения не поступали. Предложили направить проект изменения Правил землепользования и застройки в Собрание депутатов Северного сельского поселения для утверждения.</w:t>
      </w: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Вопрос ставим на голосование.</w:t>
      </w: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Кто «за»? Кто «против»? Кто «воздержался»?</w:t>
      </w: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Результаты голосования:</w:t>
      </w: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«за» - 80</w:t>
      </w:r>
      <w:r w:rsidRPr="00CD5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:rsidR="00DE587E" w:rsidRDefault="00DE587E" w:rsidP="006C0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«против» - нет;</w:t>
      </w: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</w:t>
      </w:r>
      <w:r w:rsidRPr="00CD5518">
        <w:rPr>
          <w:rFonts w:ascii="Times New Roman" w:hAnsi="Times New Roman" w:cs="Times New Roman"/>
        </w:rPr>
        <w:t>оздержавшихся» - нет</w:t>
      </w:r>
      <w:r>
        <w:rPr>
          <w:rFonts w:ascii="Times New Roman" w:hAnsi="Times New Roman" w:cs="Times New Roman"/>
        </w:rPr>
        <w:t>;</w:t>
      </w: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CD5518">
        <w:rPr>
          <w:rFonts w:ascii="Times New Roman" w:hAnsi="Times New Roman" w:cs="Times New Roman"/>
        </w:rPr>
        <w:t>Вопрос «</w:t>
      </w:r>
      <w:r>
        <w:rPr>
          <w:rFonts w:ascii="Times New Roman" w:hAnsi="Times New Roman" w:cs="Times New Roman"/>
        </w:rPr>
        <w:t>О</w:t>
      </w:r>
      <w:r w:rsidRPr="00A66B69">
        <w:rPr>
          <w:rFonts w:ascii="Times New Roman" w:hAnsi="Times New Roman" w:cs="Times New Roman"/>
        </w:rPr>
        <w:t xml:space="preserve"> необходимости утверждения проекта внесения изменений в Правила землепользования и застройки</w:t>
      </w:r>
      <w:r>
        <w:rPr>
          <w:rFonts w:ascii="Times New Roman" w:hAnsi="Times New Roman" w:cs="Times New Roman"/>
        </w:rPr>
        <w:t>»</w:t>
      </w:r>
      <w:r w:rsidRPr="00A66B69">
        <w:rPr>
          <w:rFonts w:ascii="Times New Roman" w:hAnsi="Times New Roman" w:cs="Times New Roman"/>
        </w:rPr>
        <w:t xml:space="preserve"> </w:t>
      </w:r>
      <w:r w:rsidRPr="00CD5518">
        <w:rPr>
          <w:rFonts w:ascii="Times New Roman" w:hAnsi="Times New Roman" w:cs="Times New Roman"/>
        </w:rPr>
        <w:t>одобрен всеми присутствующими на публичном слушании</w:t>
      </w: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CD5518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комиссии Величко Н.С. специалист по земельным и имущественным отношениям.</w:t>
      </w:r>
    </w:p>
    <w:p w:rsidR="00DE587E" w:rsidRPr="00CD5518" w:rsidRDefault="00DE587E" w:rsidP="006C0DA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E587E" w:rsidRPr="00CD5518" w:rsidSect="006C0DA5">
      <w:type w:val="continuous"/>
      <w:pgSz w:w="11909" w:h="16834"/>
      <w:pgMar w:top="1134" w:right="868" w:bottom="1134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7E" w:rsidRDefault="00DE587E">
      <w:r>
        <w:separator/>
      </w:r>
    </w:p>
  </w:endnote>
  <w:endnote w:type="continuationSeparator" w:id="0">
    <w:p w:rsidR="00DE587E" w:rsidRDefault="00DE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7E" w:rsidRDefault="00DE587E"/>
  </w:footnote>
  <w:footnote w:type="continuationSeparator" w:id="0">
    <w:p w:rsidR="00DE587E" w:rsidRDefault="00DE58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40"/>
    <w:rsid w:val="00041765"/>
    <w:rsid w:val="00061240"/>
    <w:rsid w:val="0008010A"/>
    <w:rsid w:val="00141D1F"/>
    <w:rsid w:val="00142BEF"/>
    <w:rsid w:val="0017136C"/>
    <w:rsid w:val="001C4930"/>
    <w:rsid w:val="00226810"/>
    <w:rsid w:val="0033426E"/>
    <w:rsid w:val="003A21A6"/>
    <w:rsid w:val="00462EE9"/>
    <w:rsid w:val="00586E3E"/>
    <w:rsid w:val="005C1FA4"/>
    <w:rsid w:val="005C7A2B"/>
    <w:rsid w:val="005E676A"/>
    <w:rsid w:val="00663751"/>
    <w:rsid w:val="00686A33"/>
    <w:rsid w:val="006C0DA5"/>
    <w:rsid w:val="00746BEC"/>
    <w:rsid w:val="00802C95"/>
    <w:rsid w:val="008102BD"/>
    <w:rsid w:val="0083306C"/>
    <w:rsid w:val="00860633"/>
    <w:rsid w:val="008B50FC"/>
    <w:rsid w:val="009120F9"/>
    <w:rsid w:val="00981402"/>
    <w:rsid w:val="009A1877"/>
    <w:rsid w:val="009B4F1B"/>
    <w:rsid w:val="00A61A24"/>
    <w:rsid w:val="00A66B69"/>
    <w:rsid w:val="00AA1D84"/>
    <w:rsid w:val="00B170D0"/>
    <w:rsid w:val="00B551AA"/>
    <w:rsid w:val="00B71DF9"/>
    <w:rsid w:val="00BC02F1"/>
    <w:rsid w:val="00C47569"/>
    <w:rsid w:val="00CD4EF3"/>
    <w:rsid w:val="00CD5518"/>
    <w:rsid w:val="00D43E56"/>
    <w:rsid w:val="00DE587E"/>
    <w:rsid w:val="00E10DDB"/>
    <w:rsid w:val="00E746A1"/>
    <w:rsid w:val="00EA20F3"/>
    <w:rsid w:val="00EA249B"/>
    <w:rsid w:val="00F073D1"/>
    <w:rsid w:val="00F15B4C"/>
    <w:rsid w:val="00F2277B"/>
    <w:rsid w:val="00F622D1"/>
    <w:rsid w:val="00FA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6E3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420</Words>
  <Characters>2400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Северное сельское поселение</cp:lastModifiedBy>
  <cp:revision>19</cp:revision>
  <cp:lastPrinted>2016-05-23T04:43:00Z</cp:lastPrinted>
  <dcterms:created xsi:type="dcterms:W3CDTF">2016-05-11T09:13:00Z</dcterms:created>
  <dcterms:modified xsi:type="dcterms:W3CDTF">2016-05-24T11:38:00Z</dcterms:modified>
</cp:coreProperties>
</file>