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7" w:rsidRDefault="00D93307" w:rsidP="00D9330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255AC" w:rsidRPr="00BF5272" w:rsidRDefault="009255AC" w:rsidP="009255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55AC" w:rsidRPr="00BF5272" w:rsidRDefault="009255AC" w:rsidP="009255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ЗИМОВНИКОВСКИЙ  РАЙОН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СЕВЕРНОГО</w:t>
      </w:r>
      <w:r w:rsidRPr="00BF5272">
        <w:rPr>
          <w:sz w:val="28"/>
          <w:szCs w:val="28"/>
        </w:rPr>
        <w:t xml:space="preserve"> 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СЕЛЬСКОГО ПОСЕЛЕНИЯ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99539A" w:rsidRDefault="0099539A" w:rsidP="00C76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99539A" w:rsidRPr="00616132" w:rsidRDefault="00D93307" w:rsidP="00C76C9C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0F00A3">
        <w:rPr>
          <w:sz w:val="28"/>
          <w:szCs w:val="28"/>
        </w:rPr>
        <w:t xml:space="preserve"> </w:t>
      </w:r>
      <w:r w:rsidR="0099539A" w:rsidRPr="00616132">
        <w:rPr>
          <w:sz w:val="28"/>
          <w:szCs w:val="28"/>
        </w:rPr>
        <w:t>202</w:t>
      </w:r>
      <w:r w:rsidR="007B41B6" w:rsidRPr="00616132">
        <w:rPr>
          <w:sz w:val="28"/>
          <w:szCs w:val="28"/>
        </w:rPr>
        <w:t>2</w:t>
      </w:r>
      <w:r w:rsidR="000F00A3">
        <w:rPr>
          <w:sz w:val="28"/>
          <w:szCs w:val="28"/>
        </w:rPr>
        <w:t>г.</w:t>
      </w:r>
      <w:r w:rsidR="0099539A" w:rsidRPr="00616132">
        <w:rPr>
          <w:sz w:val="28"/>
          <w:szCs w:val="28"/>
        </w:rPr>
        <w:t xml:space="preserve">                                                              </w:t>
      </w:r>
      <w:r w:rsidR="00852CFA" w:rsidRPr="00616132">
        <w:rPr>
          <w:sz w:val="28"/>
          <w:szCs w:val="28"/>
        </w:rPr>
        <w:t xml:space="preserve">                              </w:t>
      </w:r>
      <w:proofErr w:type="spellStart"/>
      <w:r w:rsidR="00852CFA" w:rsidRPr="00616132">
        <w:rPr>
          <w:sz w:val="28"/>
          <w:szCs w:val="28"/>
        </w:rPr>
        <w:t>х.Гашун</w:t>
      </w:r>
      <w:proofErr w:type="spellEnd"/>
    </w:p>
    <w:p w:rsidR="0099539A" w:rsidRDefault="0099539A" w:rsidP="00336EED">
      <w:pPr>
        <w:ind w:firstLine="567"/>
        <w:rPr>
          <w:sz w:val="16"/>
          <w:szCs w:val="16"/>
        </w:rPr>
      </w:pPr>
    </w:p>
    <w:p w:rsidR="000F00A3" w:rsidRPr="00D84B60" w:rsidRDefault="000F00A3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7B41B6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7B41B6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7B41B6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E7532F" w:rsidRPr="008860F1" w:rsidRDefault="0099539A" w:rsidP="00E7532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районного Собрани</w:t>
      </w:r>
      <w:r w:rsidR="006B4C49">
        <w:rPr>
          <w:kern w:val="2"/>
          <w:sz w:val="28"/>
          <w:szCs w:val="28"/>
        </w:rPr>
        <w:t>я депутатов от 27.09</w:t>
      </w:r>
      <w:r w:rsidR="00BF3B6D">
        <w:rPr>
          <w:kern w:val="2"/>
          <w:sz w:val="28"/>
          <w:szCs w:val="28"/>
        </w:rPr>
        <w:t>.2007</w:t>
      </w:r>
      <w:r w:rsidR="006B4C49">
        <w:rPr>
          <w:kern w:val="2"/>
          <w:sz w:val="28"/>
          <w:szCs w:val="28"/>
        </w:rPr>
        <w:t>г.</w:t>
      </w:r>
      <w:r w:rsidR="00BF3B6D">
        <w:rPr>
          <w:kern w:val="2"/>
          <w:sz w:val="28"/>
          <w:szCs w:val="28"/>
        </w:rPr>
        <w:t xml:space="preserve">  № 59</w:t>
      </w:r>
      <w:r>
        <w:rPr>
          <w:kern w:val="2"/>
          <w:sz w:val="28"/>
          <w:szCs w:val="28"/>
        </w:rPr>
        <w:t xml:space="preserve"> </w:t>
      </w:r>
      <w:r w:rsidRPr="006B4C49">
        <w:rPr>
          <w:kern w:val="2"/>
          <w:sz w:val="28"/>
          <w:szCs w:val="28"/>
        </w:rPr>
        <w:t>«</w:t>
      </w:r>
      <w:r w:rsidR="006B4C49" w:rsidRPr="006B4C49">
        <w:rPr>
          <w:sz w:val="28"/>
          <w:szCs w:val="28"/>
        </w:rPr>
        <w:t>Об утверждении положения о бюджетном процессе в Северном сельском поселении</w:t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6B4C49">
        <w:rPr>
          <w:kern w:val="2"/>
          <w:sz w:val="28"/>
          <w:szCs w:val="28"/>
        </w:rPr>
        <w:t xml:space="preserve">Северного сельского поселения </w:t>
      </w:r>
      <w:proofErr w:type="spellStart"/>
      <w:r>
        <w:rPr>
          <w:kern w:val="2"/>
          <w:sz w:val="28"/>
          <w:szCs w:val="28"/>
        </w:rPr>
        <w:t>Зимовниковского</w:t>
      </w:r>
      <w:proofErr w:type="spellEnd"/>
      <w:r>
        <w:rPr>
          <w:kern w:val="2"/>
          <w:sz w:val="28"/>
          <w:szCs w:val="28"/>
        </w:rPr>
        <w:t xml:space="preserve"> района  на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B41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  <w:r w:rsidR="00E7532F">
        <w:rPr>
          <w:kern w:val="2"/>
          <w:sz w:val="28"/>
          <w:szCs w:val="28"/>
        </w:rPr>
        <w:t>,</w:t>
      </w:r>
      <w:r w:rsidR="00E7532F" w:rsidRPr="00E7532F">
        <w:rPr>
          <w:kern w:val="2"/>
          <w:sz w:val="28"/>
          <w:szCs w:val="28"/>
        </w:rPr>
        <w:t xml:space="preserve"> </w:t>
      </w:r>
      <w:r w:rsidR="00E7532F" w:rsidRPr="008860F1">
        <w:rPr>
          <w:kern w:val="2"/>
          <w:sz w:val="28"/>
          <w:szCs w:val="28"/>
        </w:rPr>
        <w:t>руководствуясь подпунктом 11 пункта 2  статьи 32</w:t>
      </w:r>
      <w:r w:rsidR="00E7532F" w:rsidRPr="008860F1">
        <w:rPr>
          <w:kern w:val="2"/>
          <w:sz w:val="28"/>
          <w:szCs w:val="28"/>
          <w:vertAlign w:val="superscript"/>
        </w:rPr>
        <w:t xml:space="preserve">   </w:t>
      </w:r>
      <w:r w:rsidR="00E7532F" w:rsidRPr="008860F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99539A" w:rsidRPr="00E7532F" w:rsidRDefault="0099539A" w:rsidP="00E7532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99539A" w:rsidRPr="00EE21FE" w:rsidRDefault="006B4C49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</w:t>
      </w:r>
      <w:r w:rsidR="0099539A" w:rsidRPr="00EE21FE">
        <w:rPr>
          <w:b/>
          <w:kern w:val="2"/>
          <w:sz w:val="28"/>
          <w:szCs w:val="28"/>
        </w:rPr>
        <w:t>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6B4C49">
        <w:rPr>
          <w:kern w:val="2"/>
          <w:sz w:val="28"/>
          <w:szCs w:val="28"/>
        </w:rPr>
        <w:t>Северного сельского поселения</w:t>
      </w:r>
      <w:r>
        <w:rPr>
          <w:kern w:val="2"/>
          <w:sz w:val="28"/>
          <w:szCs w:val="28"/>
        </w:rPr>
        <w:t xml:space="preserve">  на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E7320E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9539A">
        <w:rPr>
          <w:kern w:val="2"/>
          <w:sz w:val="28"/>
          <w:szCs w:val="28"/>
        </w:rPr>
        <w:t>. Настоящее постановление вступает в силу со дн</w:t>
      </w:r>
      <w:r w:rsidR="006B4C49">
        <w:rPr>
          <w:kern w:val="2"/>
          <w:sz w:val="28"/>
          <w:szCs w:val="28"/>
        </w:rPr>
        <w:t>я его подписания</w:t>
      </w:r>
      <w:r w:rsidR="0099539A">
        <w:rPr>
          <w:kern w:val="2"/>
          <w:sz w:val="28"/>
          <w:szCs w:val="28"/>
        </w:rPr>
        <w:t>.</w:t>
      </w:r>
    </w:p>
    <w:p w:rsidR="0099539A" w:rsidRDefault="00E7320E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="0099539A">
        <w:rPr>
          <w:spacing w:val="-6"/>
          <w:kern w:val="2"/>
          <w:sz w:val="28"/>
          <w:szCs w:val="28"/>
        </w:rPr>
        <w:t xml:space="preserve">на  </w:t>
      </w:r>
      <w:r>
        <w:rPr>
          <w:spacing w:val="-6"/>
          <w:kern w:val="2"/>
          <w:sz w:val="28"/>
          <w:szCs w:val="28"/>
        </w:rPr>
        <w:t>начальника сектора экономики и финансов Нестерову Е.Н.</w:t>
      </w:r>
    </w:p>
    <w:p w:rsidR="0099539A" w:rsidRDefault="0099539A" w:rsidP="0047606E">
      <w:pPr>
        <w:rPr>
          <w:sz w:val="28"/>
        </w:rPr>
      </w:pPr>
    </w:p>
    <w:p w:rsidR="0099539A" w:rsidRDefault="00BC0144" w:rsidP="00D84B60">
      <w:pPr>
        <w:rPr>
          <w:sz w:val="28"/>
        </w:rPr>
      </w:pPr>
      <w:r>
        <w:rPr>
          <w:sz w:val="28"/>
        </w:rPr>
        <w:t>И.о.главы</w:t>
      </w:r>
      <w:r w:rsidR="0099539A">
        <w:rPr>
          <w:sz w:val="28"/>
        </w:rPr>
        <w:t xml:space="preserve"> Администрации</w:t>
      </w:r>
    </w:p>
    <w:p w:rsidR="0099539A" w:rsidRDefault="00E7320E" w:rsidP="0047606E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</w:t>
      </w:r>
      <w:r w:rsidR="00BC0144">
        <w:rPr>
          <w:sz w:val="28"/>
        </w:rPr>
        <w:t xml:space="preserve">               </w:t>
      </w:r>
      <w:proofErr w:type="spellStart"/>
      <w:r w:rsidR="00BC0144">
        <w:rPr>
          <w:sz w:val="28"/>
        </w:rPr>
        <w:t>Дмитренко</w:t>
      </w:r>
      <w:proofErr w:type="spellEnd"/>
      <w:r w:rsidR="00BC0144">
        <w:rPr>
          <w:sz w:val="28"/>
        </w:rPr>
        <w:t xml:space="preserve"> Т.А.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55006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7"/>
          <w:headerReference w:type="first" r:id="rId8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lastRenderedPageBreak/>
        <w:t>Приложение</w:t>
      </w: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>к постановлению</w:t>
      </w:r>
    </w:p>
    <w:p w:rsidR="0099539A" w:rsidRPr="00BC0144" w:rsidRDefault="0099539A" w:rsidP="00E55006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 xml:space="preserve">Администрации </w:t>
      </w:r>
      <w:r w:rsidR="00E55006" w:rsidRPr="00BC0144">
        <w:rPr>
          <w:sz w:val="24"/>
          <w:szCs w:val="24"/>
        </w:rPr>
        <w:t>Северного сельского поселения</w:t>
      </w: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 xml:space="preserve">от </w:t>
      </w:r>
      <w:r w:rsidR="00D93307">
        <w:rPr>
          <w:sz w:val="24"/>
          <w:szCs w:val="24"/>
        </w:rPr>
        <w:t>0</w:t>
      </w:r>
      <w:r w:rsidR="00616132" w:rsidRPr="00BC0144">
        <w:rPr>
          <w:sz w:val="24"/>
          <w:szCs w:val="24"/>
        </w:rPr>
        <w:t>0</w:t>
      </w:r>
      <w:r w:rsidRPr="00BC0144">
        <w:rPr>
          <w:sz w:val="24"/>
          <w:szCs w:val="24"/>
        </w:rPr>
        <w:t>.0</w:t>
      </w:r>
      <w:r w:rsidR="00D93307">
        <w:rPr>
          <w:sz w:val="24"/>
          <w:szCs w:val="24"/>
        </w:rPr>
        <w:t>0</w:t>
      </w:r>
      <w:r w:rsidRPr="00BC0144">
        <w:rPr>
          <w:sz w:val="24"/>
          <w:szCs w:val="24"/>
        </w:rPr>
        <w:t>.202</w:t>
      </w:r>
      <w:r w:rsidR="003A5183" w:rsidRPr="00BC0144">
        <w:rPr>
          <w:sz w:val="24"/>
          <w:szCs w:val="24"/>
        </w:rPr>
        <w:t>2</w:t>
      </w:r>
      <w:r w:rsidR="00BC0144">
        <w:rPr>
          <w:sz w:val="24"/>
          <w:szCs w:val="24"/>
        </w:rPr>
        <w:t>г.</w:t>
      </w:r>
      <w:r w:rsidRPr="00BC0144">
        <w:rPr>
          <w:sz w:val="24"/>
          <w:szCs w:val="24"/>
        </w:rPr>
        <w:t xml:space="preserve"> № </w:t>
      </w:r>
      <w:r w:rsidR="00D93307">
        <w:rPr>
          <w:sz w:val="24"/>
          <w:szCs w:val="24"/>
        </w:rPr>
        <w:t>00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 бюджета </w:t>
      </w:r>
      <w:r w:rsidR="00E7320E">
        <w:rPr>
          <w:kern w:val="2"/>
          <w:sz w:val="28"/>
          <w:szCs w:val="28"/>
        </w:rPr>
        <w:t xml:space="preserve"> Северного </w:t>
      </w:r>
      <w:r w:rsidR="00731D58"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Зимовниковского</w:t>
      </w:r>
      <w:proofErr w:type="spellEnd"/>
      <w:r>
        <w:rPr>
          <w:kern w:val="2"/>
          <w:sz w:val="28"/>
          <w:szCs w:val="28"/>
        </w:rPr>
        <w:t xml:space="preserve">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3A51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3A51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3A518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3"/>
        <w:gridCol w:w="6230"/>
        <w:gridCol w:w="3416"/>
        <w:gridCol w:w="4964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4"/>
        <w:gridCol w:w="6224"/>
        <w:gridCol w:w="3427"/>
        <w:gridCol w:w="4955"/>
      </w:tblGrid>
      <w:tr w:rsidR="0099539A" w:rsidTr="00C8124C">
        <w:trPr>
          <w:trHeight w:val="141"/>
        </w:trPr>
        <w:tc>
          <w:tcPr>
            <w:tcW w:w="6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Pr="000E4B1C" w:rsidRDefault="0099539A" w:rsidP="004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99539A" w:rsidRDefault="0099539A" w:rsidP="00A26F2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27" w:type="dxa"/>
          </w:tcPr>
          <w:p w:rsidR="0099539A" w:rsidRPr="00154AB0" w:rsidRDefault="0099539A" w:rsidP="00EC0C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F322D" w:rsidRDefault="0099539A" w:rsidP="0047606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55006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015B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Зимовниковского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015B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15B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финансовым отделом Администрации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  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>до 1 июля 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4E3D10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99539A" w:rsidRDefault="00E55006" w:rsidP="005103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371766" w:rsidRDefault="0099539A" w:rsidP="00E75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E7532F">
              <w:rPr>
                <w:kern w:val="2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371766" w:rsidRDefault="00836226" w:rsidP="00880B6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99539A" w:rsidRPr="00371766">
              <w:rPr>
                <w:sz w:val="28"/>
                <w:szCs w:val="28"/>
              </w:rPr>
              <w:t xml:space="preserve"> августа 202</w:t>
            </w:r>
            <w:r w:rsidR="00015B05">
              <w:rPr>
                <w:sz w:val="28"/>
                <w:szCs w:val="28"/>
              </w:rPr>
              <w:t>2</w:t>
            </w:r>
            <w:r w:rsidR="0099539A" w:rsidRPr="00371766">
              <w:rPr>
                <w:sz w:val="28"/>
                <w:szCs w:val="28"/>
              </w:rPr>
              <w:t xml:space="preserve"> г.</w:t>
            </w:r>
          </w:p>
          <w:p w:rsidR="0099539A" w:rsidRPr="00371766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Default="00E55006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FE2BC5" w:rsidRDefault="00836226" w:rsidP="008362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9539A" w:rsidRPr="00FE2BC5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ресурсов, </w:t>
            </w:r>
            <w:r w:rsidR="0099539A" w:rsidRPr="00FE2BC5">
              <w:rPr>
                <w:kern w:val="2"/>
                <w:sz w:val="28"/>
                <w:szCs w:val="28"/>
              </w:rPr>
              <w:t xml:space="preserve">уличного освещения </w:t>
            </w:r>
            <w:r w:rsidR="0099539A" w:rsidRPr="00FE2BC5">
              <w:rPr>
                <w:spacing w:val="-3"/>
                <w:sz w:val="28"/>
                <w:szCs w:val="28"/>
              </w:rPr>
              <w:t>на 202</w:t>
            </w:r>
            <w:r w:rsidR="00015B05">
              <w:rPr>
                <w:spacing w:val="-3"/>
                <w:sz w:val="28"/>
                <w:szCs w:val="28"/>
              </w:rPr>
              <w:t>3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015B05">
              <w:rPr>
                <w:spacing w:val="-3"/>
                <w:sz w:val="28"/>
                <w:szCs w:val="28"/>
              </w:rPr>
              <w:t>5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годы в формате электронных таблиц</w:t>
            </w:r>
          </w:p>
        </w:tc>
        <w:tc>
          <w:tcPr>
            <w:tcW w:w="3427" w:type="dxa"/>
          </w:tcPr>
          <w:p w:rsidR="0099539A" w:rsidRPr="00371766" w:rsidRDefault="0099539A" w:rsidP="00015B05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55" w:type="dxa"/>
          </w:tcPr>
          <w:p w:rsidR="0099539A" w:rsidRDefault="00E7532F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6226">
              <w:rPr>
                <w:sz w:val="28"/>
                <w:szCs w:val="28"/>
              </w:rPr>
              <w:t>пециалист по экономике</w:t>
            </w:r>
          </w:p>
        </w:tc>
      </w:tr>
      <w:tr w:rsidR="0099539A" w:rsidTr="00C8124C">
        <w:trPr>
          <w:trHeight w:val="2732"/>
        </w:trPr>
        <w:tc>
          <w:tcPr>
            <w:tcW w:w="674" w:type="dxa"/>
          </w:tcPr>
          <w:p w:rsidR="0099539A" w:rsidRDefault="00E7532F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44545D" w:rsidRDefault="00836226" w:rsidP="0083622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9539A" w:rsidRPr="0044545D">
              <w:rPr>
                <w:sz w:val="28"/>
                <w:szCs w:val="28"/>
              </w:rPr>
              <w:t xml:space="preserve"> расходов бюджета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="0099539A" w:rsidRPr="0044545D">
              <w:rPr>
                <w:sz w:val="28"/>
                <w:szCs w:val="28"/>
              </w:rPr>
              <w:t xml:space="preserve"> на 202</w:t>
            </w:r>
            <w:r w:rsidR="00086FF8">
              <w:rPr>
                <w:sz w:val="28"/>
                <w:szCs w:val="28"/>
              </w:rPr>
              <w:t>3</w:t>
            </w:r>
            <w:r w:rsidR="0099539A"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086FF8">
              <w:rPr>
                <w:sz w:val="28"/>
                <w:szCs w:val="28"/>
              </w:rPr>
              <w:t>4</w:t>
            </w:r>
            <w:r w:rsidR="0099539A" w:rsidRPr="0044545D">
              <w:rPr>
                <w:sz w:val="28"/>
                <w:szCs w:val="28"/>
              </w:rPr>
              <w:t xml:space="preserve"> и 202</w:t>
            </w:r>
            <w:r w:rsidR="00086FF8">
              <w:rPr>
                <w:sz w:val="28"/>
                <w:szCs w:val="28"/>
              </w:rPr>
              <w:t>5</w:t>
            </w:r>
            <w:r w:rsidR="0099539A"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="0099539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="0099539A" w:rsidRPr="0044545D">
              <w:rPr>
                <w:sz w:val="28"/>
                <w:szCs w:val="28"/>
              </w:rPr>
              <w:t xml:space="preserve"> о методике и 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44545D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44545D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44545D" w:rsidRDefault="00836226" w:rsidP="00880B6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99539A" w:rsidP="008A5829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</w:t>
            </w:r>
            <w:r w:rsidR="008A5829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</w:t>
            </w:r>
            <w:r w:rsidR="008A5829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086FF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086FF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44545D" w:rsidRDefault="0099539A" w:rsidP="00FE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D0483E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856C8" w:rsidRDefault="00E7532F" w:rsidP="00EE21FE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</w:t>
            </w:r>
            <w:r w:rsidR="008A5829">
              <w:rPr>
                <w:kern w:val="2"/>
                <w:szCs w:val="28"/>
              </w:rPr>
              <w:t>пециалист по экономике</w:t>
            </w:r>
          </w:p>
          <w:p w:rsidR="0099539A" w:rsidRDefault="0099539A" w:rsidP="00EE21F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CE0A93" w:rsidRDefault="0099539A" w:rsidP="00CE0A93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CE0A93">
              <w:rPr>
                <w:b w:val="0"/>
                <w:bCs/>
                <w:sz w:val="28"/>
                <w:szCs w:val="28"/>
              </w:rPr>
              <w:t>Северного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086FF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086FF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</w:t>
            </w:r>
            <w:r w:rsidR="00086FF8">
              <w:rPr>
                <w:b w:val="0"/>
                <w:bCs/>
                <w:sz w:val="28"/>
                <w:szCs w:val="28"/>
              </w:rPr>
              <w:t>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доходов;</w:t>
            </w:r>
            <w:r w:rsidR="00CE0A93">
              <w:rPr>
                <w:b w:val="0"/>
                <w:bCs/>
                <w:sz w:val="28"/>
                <w:szCs w:val="28"/>
              </w:rPr>
              <w:t xml:space="preserve"> </w:t>
            </w:r>
            <w:r w:rsidRPr="00CE0A93">
              <w:rPr>
                <w:b w:val="0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4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01 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086FF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99539A" w:rsidRPr="0016413C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99539A" w:rsidRPr="0075147A" w:rsidRDefault="00CE0A93" w:rsidP="004760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CE0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</w:t>
            </w:r>
            <w:r w:rsidR="00CE0A93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086F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086FF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086FF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086FF8">
              <w:rPr>
                <w:kern w:val="2"/>
                <w:sz w:val="28"/>
                <w:szCs w:val="28"/>
              </w:rPr>
              <w:t>07</w:t>
            </w:r>
            <w:r>
              <w:rPr>
                <w:kern w:val="2"/>
                <w:sz w:val="28"/>
                <w:szCs w:val="28"/>
              </w:rPr>
              <w:t xml:space="preserve"> октября </w:t>
            </w:r>
            <w:r w:rsidRPr="0016413C">
              <w:rPr>
                <w:kern w:val="2"/>
                <w:sz w:val="28"/>
                <w:szCs w:val="28"/>
              </w:rPr>
              <w:t xml:space="preserve"> 202</w:t>
            </w:r>
            <w:r w:rsidR="00086FF8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16413C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5147A" w:rsidRDefault="00CE0A93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C8124C" w:rsidP="00CE0A9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E0A93">
              <w:rPr>
                <w:sz w:val="28"/>
                <w:szCs w:val="28"/>
              </w:rPr>
              <w:t>азработка и с</w:t>
            </w:r>
            <w:r w:rsidR="0099539A" w:rsidRPr="0075147A">
              <w:rPr>
                <w:sz w:val="28"/>
                <w:szCs w:val="28"/>
              </w:rPr>
              <w:t xml:space="preserve">огласование с  </w:t>
            </w:r>
            <w:r w:rsidR="00CE0A93">
              <w:rPr>
                <w:sz w:val="28"/>
                <w:szCs w:val="28"/>
              </w:rPr>
              <w:t>сектором экономики и финансов</w:t>
            </w:r>
            <w:r w:rsidR="0099539A" w:rsidRPr="0075147A">
              <w:rPr>
                <w:sz w:val="28"/>
                <w:szCs w:val="28"/>
              </w:rPr>
              <w:t xml:space="preserve"> проектов муниципальных программ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="0099539A" w:rsidRPr="0075147A">
              <w:rPr>
                <w:sz w:val="28"/>
                <w:szCs w:val="28"/>
              </w:rPr>
              <w:t>, предлагаемых к реализации начиная с 202</w:t>
            </w:r>
            <w:r w:rsidR="00086FF8">
              <w:rPr>
                <w:sz w:val="28"/>
                <w:szCs w:val="28"/>
              </w:rPr>
              <w:t>3</w:t>
            </w:r>
            <w:r w:rsidR="0099539A"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CE0A93">
              <w:rPr>
                <w:sz w:val="28"/>
                <w:szCs w:val="28"/>
              </w:rPr>
              <w:lastRenderedPageBreak/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16413C" w:rsidRDefault="0099539A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CE0A93">
              <w:rPr>
                <w:kern w:val="2"/>
                <w:sz w:val="28"/>
                <w:szCs w:val="28"/>
              </w:rPr>
              <w:t>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EB6407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955" w:type="dxa"/>
          </w:tcPr>
          <w:p w:rsidR="0099539A" w:rsidRPr="0075147A" w:rsidRDefault="0099539A" w:rsidP="00CE0A9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E7532F" w:rsidP="000F401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75147A" w:rsidRDefault="000F401E" w:rsidP="00CE0A9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CE0A93">
              <w:rPr>
                <w:sz w:val="28"/>
                <w:szCs w:val="28"/>
              </w:rPr>
              <w:t xml:space="preserve">Постановлением </w:t>
            </w:r>
            <w:r w:rsidRPr="0075147A">
              <w:rPr>
                <w:sz w:val="28"/>
                <w:szCs w:val="28"/>
              </w:rPr>
              <w:t xml:space="preserve"> Администрации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0F401E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0F401E" w:rsidRPr="0016413C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F401E" w:rsidRPr="0016413C" w:rsidRDefault="00CE0A93" w:rsidP="0069346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сектора экономики и финансов</w:t>
            </w:r>
          </w:p>
          <w:p w:rsidR="000F401E" w:rsidRPr="0016413C" w:rsidRDefault="000F401E" w:rsidP="0069346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7532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CE0A9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0F401E">
              <w:rPr>
                <w:kern w:val="2"/>
                <w:sz w:val="28"/>
                <w:szCs w:val="28"/>
              </w:rPr>
              <w:t>«О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</w:t>
            </w:r>
            <w:r w:rsidR="000F401E">
              <w:rPr>
                <w:kern w:val="2"/>
                <w:sz w:val="28"/>
                <w:szCs w:val="28"/>
              </w:rPr>
              <w:t>бюджетной и налоговой политики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CE0A93">
              <w:rPr>
                <w:kern w:val="2"/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ED1B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84357C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0F401E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ED1B5D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55" w:type="dxa"/>
          </w:tcPr>
          <w:p w:rsidR="0099539A" w:rsidRDefault="00E7532F" w:rsidP="00CE0A9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0A93" w:rsidRPr="00E7532F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AE2512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0F00A3" w:rsidRDefault="000F401E" w:rsidP="0061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14060" w:rsidRPr="000F00A3">
              <w:rPr>
                <w:rFonts w:ascii="Times New Roman" w:hAnsi="Times New Roman" w:cs="Times New Roman"/>
                <w:sz w:val="28"/>
                <w:szCs w:val="28"/>
              </w:rPr>
              <w:t>Северного сельского поселения</w:t>
            </w:r>
            <w:r w:rsidRPr="000F00A3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Бюджетного прогноза на период 2023-2036 годов</w:t>
            </w:r>
          </w:p>
        </w:tc>
        <w:tc>
          <w:tcPr>
            <w:tcW w:w="3427" w:type="dxa"/>
          </w:tcPr>
          <w:p w:rsidR="000F401E" w:rsidRPr="000F00A3" w:rsidRDefault="000F401E" w:rsidP="0069346C">
            <w:pPr>
              <w:jc w:val="center"/>
              <w:rPr>
                <w:sz w:val="28"/>
                <w:szCs w:val="28"/>
              </w:rPr>
            </w:pPr>
            <w:r w:rsidRPr="000F00A3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955" w:type="dxa"/>
          </w:tcPr>
          <w:p w:rsidR="000F401E" w:rsidRPr="00EE21FE" w:rsidRDefault="00614060" w:rsidP="00A301B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AE2512" w:rsidP="00ED1B5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75147A" w:rsidRDefault="000F401E" w:rsidP="00AE251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 Администрации </w:t>
            </w:r>
            <w:r w:rsidR="00614060">
              <w:rPr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 w:rsidR="00AE2512">
              <w:rPr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  <w:tc>
          <w:tcPr>
            <w:tcW w:w="3427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955" w:type="dxa"/>
          </w:tcPr>
          <w:p w:rsidR="000F401E" w:rsidRPr="00EE21FE" w:rsidRDefault="00C8124C" w:rsidP="0069346C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4060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Pr="00EC0383" w:rsidRDefault="00AE2512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99539A"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1A3FA7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6140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финансовый отдел </w:t>
            </w:r>
            <w:proofErr w:type="spellStart"/>
            <w:r w:rsidR="006140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Зимовниковского</w:t>
            </w:r>
            <w:proofErr w:type="spellEnd"/>
            <w:r w:rsidR="006140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>параметров проекта мест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годов в  </w:t>
            </w:r>
            <w:r w:rsidRPr="0068504D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03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1A3F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142741" w:rsidRDefault="00142741" w:rsidP="00142741">
            <w:pPr>
              <w:jc w:val="center"/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1 ноября 2022г. (если </w:t>
            </w:r>
            <w:r>
              <w:rPr>
                <w:kern w:val="2"/>
                <w:sz w:val="28"/>
                <w:szCs w:val="28"/>
              </w:rPr>
              <w:lastRenderedPageBreak/>
              <w:t>срок не будет изменен министерством финансов РО)</w:t>
            </w:r>
          </w:p>
          <w:p w:rsidR="0099539A" w:rsidRPr="0084357C" w:rsidRDefault="0099539A" w:rsidP="00EC0383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99539A" w:rsidRDefault="00C8124C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1A3FA7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C8124C" w:rsidTr="00C8124C">
        <w:trPr>
          <w:trHeight w:val="141"/>
        </w:trPr>
        <w:tc>
          <w:tcPr>
            <w:tcW w:w="674" w:type="dxa"/>
          </w:tcPr>
          <w:p w:rsidR="00C8124C" w:rsidRDefault="00C8124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24" w:type="dxa"/>
          </w:tcPr>
          <w:p w:rsidR="00C8124C" w:rsidRDefault="00C81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«О внесении изменений в Положение о межбюджетных отношениях органа местного самоуправления Северного сельского поселения и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района» и внесение его на рассмотрение Собранию депутатов</w:t>
            </w:r>
          </w:p>
        </w:tc>
        <w:tc>
          <w:tcPr>
            <w:tcW w:w="3427" w:type="dxa"/>
          </w:tcPr>
          <w:p w:rsidR="00C8124C" w:rsidRDefault="00C8124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2022 г.</w:t>
            </w:r>
          </w:p>
          <w:p w:rsidR="00C8124C" w:rsidRDefault="00C8124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C8124C" w:rsidRDefault="00C8124C">
            <w:pPr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C8124C" w:rsidRDefault="00C8124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124C" w:rsidRPr="00B24C3D" w:rsidTr="00C8124C">
        <w:trPr>
          <w:trHeight w:val="141"/>
        </w:trPr>
        <w:tc>
          <w:tcPr>
            <w:tcW w:w="674" w:type="dxa"/>
          </w:tcPr>
          <w:p w:rsidR="00C8124C" w:rsidRDefault="00C8124C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6224" w:type="dxa"/>
          </w:tcPr>
          <w:p w:rsidR="00C8124C" w:rsidRPr="005D762B" w:rsidRDefault="00C8124C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</w:t>
            </w:r>
            <w:r>
              <w:rPr>
                <w:b w:val="0"/>
                <w:bCs/>
                <w:sz w:val="28"/>
                <w:szCs w:val="28"/>
              </w:rPr>
              <w:t>в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Собрание </w:t>
            </w:r>
            <w:r>
              <w:rPr>
                <w:b w:val="0"/>
                <w:bCs/>
                <w:sz w:val="28"/>
                <w:szCs w:val="28"/>
              </w:rPr>
              <w:t>депутатов Северного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 </w:t>
            </w:r>
            <w:r>
              <w:rPr>
                <w:b w:val="0"/>
                <w:bCs/>
                <w:sz w:val="28"/>
                <w:szCs w:val="28"/>
              </w:rPr>
              <w:t xml:space="preserve">Северного сельского поселения </w:t>
            </w:r>
            <w:proofErr w:type="spellStart"/>
            <w:r w:rsidRPr="005D762B">
              <w:rPr>
                <w:b w:val="0"/>
                <w:bCs/>
                <w:sz w:val="28"/>
                <w:szCs w:val="28"/>
              </w:rPr>
              <w:t>Зимовниковского</w:t>
            </w:r>
            <w:proofErr w:type="spellEnd"/>
            <w:r w:rsidRPr="005D762B">
              <w:rPr>
                <w:b w:val="0"/>
                <w:bCs/>
                <w:sz w:val="28"/>
                <w:szCs w:val="28"/>
              </w:rPr>
              <w:t xml:space="preserve"> района на 202</w:t>
            </w:r>
            <w:r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 w:val="0"/>
                <w:bCs/>
                <w:sz w:val="28"/>
                <w:szCs w:val="28"/>
              </w:rPr>
              <w:t>4 и 2025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годов»</w:t>
            </w:r>
          </w:p>
          <w:p w:rsidR="00C8124C" w:rsidRDefault="00C8124C" w:rsidP="001A3FA7">
            <w:pPr>
              <w:jc w:val="both"/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«О Прогнозном плане (программе) приватизации муниципального  имущества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Pr="00EE21FE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EE21FE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EE21F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EE21FE">
              <w:rPr>
                <w:sz w:val="28"/>
                <w:szCs w:val="28"/>
              </w:rPr>
              <w:t xml:space="preserve"> годов</w:t>
            </w:r>
            <w:r w:rsidRPr="00443741">
              <w:rPr>
                <w:sz w:val="24"/>
                <w:szCs w:val="24"/>
              </w:rPr>
              <w:t>»</w:t>
            </w:r>
          </w:p>
        </w:tc>
        <w:tc>
          <w:tcPr>
            <w:tcW w:w="3427" w:type="dxa"/>
          </w:tcPr>
          <w:p w:rsidR="00C8124C" w:rsidRPr="0084357C" w:rsidRDefault="00C8124C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8124C" w:rsidRPr="0084357C" w:rsidRDefault="00C8124C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8124C" w:rsidRPr="00F53ABE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C8124C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C8124C" w:rsidRDefault="00C8124C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8124C" w:rsidRPr="00B8170B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B817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</w:t>
            </w:r>
            <w:r w:rsidRPr="00B8170B">
              <w:rPr>
                <w:kern w:val="2"/>
                <w:sz w:val="28"/>
                <w:szCs w:val="28"/>
              </w:rPr>
              <w:t>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C8124C" w:rsidRPr="0084357C" w:rsidRDefault="00C8124C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Default="00C8124C" w:rsidP="00BF08E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сектора экономики и финансов</w:t>
            </w:r>
          </w:p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Pr="00EE21FE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имущественным отношениям</w:t>
            </w:r>
            <w:r w:rsidRPr="00EE21FE">
              <w:rPr>
                <w:sz w:val="28"/>
                <w:szCs w:val="28"/>
              </w:rPr>
              <w:t>.</w:t>
            </w: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p w:rsidR="001A3FA7" w:rsidRDefault="00BC0144" w:rsidP="0061776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И.о.главы</w:t>
      </w:r>
      <w:r w:rsidR="001A3FA7">
        <w:rPr>
          <w:kern w:val="2"/>
          <w:sz w:val="28"/>
          <w:szCs w:val="28"/>
        </w:rPr>
        <w:t xml:space="preserve"> Администрации Северного сельского поселения                                   </w:t>
      </w:r>
      <w:r>
        <w:rPr>
          <w:kern w:val="2"/>
          <w:sz w:val="28"/>
          <w:szCs w:val="28"/>
        </w:rPr>
        <w:t xml:space="preserve">                   </w:t>
      </w:r>
      <w:proofErr w:type="spellStart"/>
      <w:r>
        <w:rPr>
          <w:kern w:val="2"/>
          <w:sz w:val="28"/>
          <w:szCs w:val="28"/>
        </w:rPr>
        <w:t>Дмитренко</w:t>
      </w:r>
      <w:proofErr w:type="spellEnd"/>
      <w:r>
        <w:rPr>
          <w:kern w:val="2"/>
          <w:sz w:val="28"/>
          <w:szCs w:val="28"/>
        </w:rPr>
        <w:t xml:space="preserve"> Т.А.</w:t>
      </w:r>
    </w:p>
    <w:sectPr w:rsidR="001A3FA7" w:rsidSect="00752C02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0A" w:rsidRDefault="00BF5D0A">
      <w:r>
        <w:separator/>
      </w:r>
    </w:p>
  </w:endnote>
  <w:endnote w:type="continuationSeparator" w:id="1">
    <w:p w:rsidR="00BF5D0A" w:rsidRDefault="00BF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6262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Pr="00B07194" w:rsidRDefault="0099539A" w:rsidP="00B07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0A" w:rsidRDefault="00BF5D0A">
      <w:r>
        <w:separator/>
      </w:r>
    </w:p>
  </w:footnote>
  <w:footnote w:type="continuationSeparator" w:id="1">
    <w:p w:rsidR="00BF5D0A" w:rsidRDefault="00BF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626292">
    <w:pPr>
      <w:pStyle w:val="a9"/>
      <w:jc w:val="center"/>
    </w:pPr>
    <w:fldSimple w:instr=" PAGE   \* MERGEFORMAT ">
      <w:r w:rsidR="00E7532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99539A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626292">
    <w:pPr>
      <w:pStyle w:val="a9"/>
      <w:jc w:val="center"/>
    </w:pPr>
    <w:fldSimple w:instr="PAGE   \* MERGEFORMAT">
      <w:r w:rsidR="00D93307">
        <w:rPr>
          <w:noProof/>
        </w:rPr>
        <w:t>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626292">
    <w:pPr>
      <w:pStyle w:val="a9"/>
      <w:jc w:val="center"/>
    </w:pPr>
    <w:fldSimple w:instr="PAGE   \* MERGEFORMAT">
      <w:r w:rsidR="00D933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0611A"/>
    <w:rsid w:val="000119C2"/>
    <w:rsid w:val="00015B05"/>
    <w:rsid w:val="00050C68"/>
    <w:rsid w:val="0005372C"/>
    <w:rsid w:val="00054D8B"/>
    <w:rsid w:val="000559D5"/>
    <w:rsid w:val="00060F3C"/>
    <w:rsid w:val="00066F77"/>
    <w:rsid w:val="00077AE1"/>
    <w:rsid w:val="000808D6"/>
    <w:rsid w:val="00086FF8"/>
    <w:rsid w:val="00092560"/>
    <w:rsid w:val="000968D6"/>
    <w:rsid w:val="000A5A64"/>
    <w:rsid w:val="000A726F"/>
    <w:rsid w:val="000B4002"/>
    <w:rsid w:val="000B66C7"/>
    <w:rsid w:val="000C430D"/>
    <w:rsid w:val="000E4B1C"/>
    <w:rsid w:val="000F00A3"/>
    <w:rsid w:val="000F2B40"/>
    <w:rsid w:val="000F401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2741"/>
    <w:rsid w:val="001445CC"/>
    <w:rsid w:val="001446AE"/>
    <w:rsid w:val="00153B21"/>
    <w:rsid w:val="00154AB0"/>
    <w:rsid w:val="00161DAA"/>
    <w:rsid w:val="0016413C"/>
    <w:rsid w:val="00165E83"/>
    <w:rsid w:val="0019675B"/>
    <w:rsid w:val="001A3FA7"/>
    <w:rsid w:val="001B2D1C"/>
    <w:rsid w:val="001C1D98"/>
    <w:rsid w:val="001D2690"/>
    <w:rsid w:val="001E0DCD"/>
    <w:rsid w:val="001F4BE3"/>
    <w:rsid w:val="001F6D02"/>
    <w:rsid w:val="00236266"/>
    <w:rsid w:val="002504E8"/>
    <w:rsid w:val="00254382"/>
    <w:rsid w:val="00255A4C"/>
    <w:rsid w:val="0027031E"/>
    <w:rsid w:val="0027165A"/>
    <w:rsid w:val="00273657"/>
    <w:rsid w:val="002767B7"/>
    <w:rsid w:val="0028703B"/>
    <w:rsid w:val="002A2062"/>
    <w:rsid w:val="002A31A1"/>
    <w:rsid w:val="002A6BC5"/>
    <w:rsid w:val="002B5807"/>
    <w:rsid w:val="002B6527"/>
    <w:rsid w:val="002C135C"/>
    <w:rsid w:val="002C5E60"/>
    <w:rsid w:val="002D15D9"/>
    <w:rsid w:val="002D161B"/>
    <w:rsid w:val="002E65D5"/>
    <w:rsid w:val="002F63E3"/>
    <w:rsid w:val="002F74D7"/>
    <w:rsid w:val="0030124B"/>
    <w:rsid w:val="00312F23"/>
    <w:rsid w:val="003139AF"/>
    <w:rsid w:val="00313D3A"/>
    <w:rsid w:val="003167D4"/>
    <w:rsid w:val="00336D2E"/>
    <w:rsid w:val="00336EED"/>
    <w:rsid w:val="00341FC1"/>
    <w:rsid w:val="003477D9"/>
    <w:rsid w:val="0037040B"/>
    <w:rsid w:val="00371766"/>
    <w:rsid w:val="003921D8"/>
    <w:rsid w:val="003A5183"/>
    <w:rsid w:val="003B2193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46D2"/>
    <w:rsid w:val="00587BF6"/>
    <w:rsid w:val="00597CDB"/>
    <w:rsid w:val="005B42DF"/>
    <w:rsid w:val="005C2200"/>
    <w:rsid w:val="005C5FF3"/>
    <w:rsid w:val="005D762B"/>
    <w:rsid w:val="005F3C1C"/>
    <w:rsid w:val="006003F7"/>
    <w:rsid w:val="00611679"/>
    <w:rsid w:val="00613D7D"/>
    <w:rsid w:val="00614060"/>
    <w:rsid w:val="00616132"/>
    <w:rsid w:val="0061776F"/>
    <w:rsid w:val="0062329D"/>
    <w:rsid w:val="00624872"/>
    <w:rsid w:val="00626292"/>
    <w:rsid w:val="006564DB"/>
    <w:rsid w:val="00657445"/>
    <w:rsid w:val="00660EE3"/>
    <w:rsid w:val="00676B57"/>
    <w:rsid w:val="0068504D"/>
    <w:rsid w:val="006B3B25"/>
    <w:rsid w:val="006B4C49"/>
    <w:rsid w:val="006B7A21"/>
    <w:rsid w:val="00704DAB"/>
    <w:rsid w:val="007120F8"/>
    <w:rsid w:val="00720AA5"/>
    <w:rsid w:val="007219F0"/>
    <w:rsid w:val="00727DDF"/>
    <w:rsid w:val="00731D58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41B6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36226"/>
    <w:rsid w:val="0084357C"/>
    <w:rsid w:val="008438D7"/>
    <w:rsid w:val="0084512F"/>
    <w:rsid w:val="00847F79"/>
    <w:rsid w:val="00852B9D"/>
    <w:rsid w:val="00852CFA"/>
    <w:rsid w:val="00860E5A"/>
    <w:rsid w:val="008619D5"/>
    <w:rsid w:val="008629A3"/>
    <w:rsid w:val="00862A3D"/>
    <w:rsid w:val="00865109"/>
    <w:rsid w:val="008652CF"/>
    <w:rsid w:val="00867AB6"/>
    <w:rsid w:val="00880B62"/>
    <w:rsid w:val="0089152B"/>
    <w:rsid w:val="008A26EE"/>
    <w:rsid w:val="008A5829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255AC"/>
    <w:rsid w:val="00931944"/>
    <w:rsid w:val="00947FCC"/>
    <w:rsid w:val="00985A10"/>
    <w:rsid w:val="0099539A"/>
    <w:rsid w:val="009A673D"/>
    <w:rsid w:val="009F0C0D"/>
    <w:rsid w:val="00A05B6C"/>
    <w:rsid w:val="00A061D7"/>
    <w:rsid w:val="00A25B0B"/>
    <w:rsid w:val="00A26F22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512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144"/>
    <w:rsid w:val="00BC0920"/>
    <w:rsid w:val="00BE26E7"/>
    <w:rsid w:val="00BF08E1"/>
    <w:rsid w:val="00BF0AB3"/>
    <w:rsid w:val="00BF39F0"/>
    <w:rsid w:val="00BF3B6D"/>
    <w:rsid w:val="00BF5D0A"/>
    <w:rsid w:val="00C11FDF"/>
    <w:rsid w:val="00C572C4"/>
    <w:rsid w:val="00C731BB"/>
    <w:rsid w:val="00C76C9C"/>
    <w:rsid w:val="00C8124C"/>
    <w:rsid w:val="00C95DA9"/>
    <w:rsid w:val="00CA151C"/>
    <w:rsid w:val="00CB1900"/>
    <w:rsid w:val="00CB43C1"/>
    <w:rsid w:val="00CC7513"/>
    <w:rsid w:val="00CD077D"/>
    <w:rsid w:val="00CE0A93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460DE"/>
    <w:rsid w:val="00D67295"/>
    <w:rsid w:val="00D7182F"/>
    <w:rsid w:val="00D73323"/>
    <w:rsid w:val="00D84B60"/>
    <w:rsid w:val="00D93307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55006"/>
    <w:rsid w:val="00E61F30"/>
    <w:rsid w:val="00E64312"/>
    <w:rsid w:val="00E657E1"/>
    <w:rsid w:val="00E67DF0"/>
    <w:rsid w:val="00E7274C"/>
    <w:rsid w:val="00E7320E"/>
    <w:rsid w:val="00E74E00"/>
    <w:rsid w:val="00E7532F"/>
    <w:rsid w:val="00E75C57"/>
    <w:rsid w:val="00E76A4E"/>
    <w:rsid w:val="00E86F85"/>
    <w:rsid w:val="00E9626F"/>
    <w:rsid w:val="00EB570F"/>
    <w:rsid w:val="00EB6407"/>
    <w:rsid w:val="00EC0383"/>
    <w:rsid w:val="00EC0CE2"/>
    <w:rsid w:val="00EC40AD"/>
    <w:rsid w:val="00ED1B5D"/>
    <w:rsid w:val="00ED696C"/>
    <w:rsid w:val="00ED72D3"/>
    <w:rsid w:val="00EE21FE"/>
    <w:rsid w:val="00EF29AB"/>
    <w:rsid w:val="00EF56AF"/>
    <w:rsid w:val="00F02C40"/>
    <w:rsid w:val="00F24917"/>
    <w:rsid w:val="00F30D40"/>
    <w:rsid w:val="00F315EE"/>
    <w:rsid w:val="00F410DF"/>
    <w:rsid w:val="00F53ABE"/>
    <w:rsid w:val="00F61ACD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312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af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link w:val="af1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link w:val="af3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link w:val="af5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link w:val="21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link w:val="31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3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link w:val="3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link w:val="af9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link w:val="afb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link w:val="afd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367</TotalTime>
  <Pages>5</Pages>
  <Words>842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21</cp:revision>
  <cp:lastPrinted>2022-06-16T05:42:00Z</cp:lastPrinted>
  <dcterms:created xsi:type="dcterms:W3CDTF">2022-06-07T07:01:00Z</dcterms:created>
  <dcterms:modified xsi:type="dcterms:W3CDTF">2023-02-06T06:20:00Z</dcterms:modified>
</cp:coreProperties>
</file>